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0" w:rsidRPr="00B12F90" w:rsidRDefault="00B12F90" w:rsidP="00B05D21">
      <w:pPr>
        <w:pStyle w:val="Formatvorlage1"/>
      </w:pPr>
    </w:p>
    <w:p w:rsidR="00045F56" w:rsidRPr="00045F56" w:rsidRDefault="00045F56" w:rsidP="00045F56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  <w:r w:rsidRPr="00045F56">
        <w:rPr>
          <w:rFonts w:ascii="Corbel" w:eastAsia="Times New Roman" w:hAnsi="Corbel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45A6B6D6" wp14:editId="4D9990C8">
            <wp:simplePos x="0" y="0"/>
            <wp:positionH relativeFrom="column">
              <wp:posOffset>2314575</wp:posOffset>
            </wp:positionH>
            <wp:positionV relativeFrom="paragraph">
              <wp:posOffset>-318135</wp:posOffset>
            </wp:positionV>
            <wp:extent cx="1095375" cy="1247775"/>
            <wp:effectExtent l="0" t="0" r="9525" b="952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56" w:rsidRPr="00045F56" w:rsidRDefault="00045F56" w:rsidP="00045F56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045F56" w:rsidRPr="00045F56" w:rsidRDefault="00045F56" w:rsidP="00045F56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045F56" w:rsidRPr="00045F56" w:rsidRDefault="00045F56" w:rsidP="00045F56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045F56" w:rsidRPr="00045F56" w:rsidRDefault="00045F56" w:rsidP="00045F56">
      <w:pPr>
        <w:spacing w:after="0" w:line="240" w:lineRule="auto"/>
        <w:rPr>
          <w:rFonts w:ascii="Corbel" w:eastAsia="Times New Roman" w:hAnsi="Corbel" w:cs="Times New Roman"/>
          <w:sz w:val="18"/>
          <w:szCs w:val="18"/>
          <w:lang w:val="de-DE" w:eastAsia="de-DE"/>
        </w:rPr>
      </w:pPr>
    </w:p>
    <w:p w:rsidR="00045F56" w:rsidRPr="00045F56" w:rsidRDefault="00045F56" w:rsidP="00045F5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6"/>
          <w:szCs w:val="16"/>
          <w:lang w:eastAsia="de-AT"/>
        </w:rPr>
      </w:pPr>
    </w:p>
    <w:p w:rsidR="00045F56" w:rsidRPr="00045F56" w:rsidRDefault="00045F56" w:rsidP="00045F5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045F56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Golf – Trainingszentrum Salzkammergut</w:t>
      </w:r>
    </w:p>
    <w:p w:rsidR="00045F56" w:rsidRPr="00045F56" w:rsidRDefault="00045F56" w:rsidP="00045F5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045F56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>ZVT-Zahl: 341659792</w:t>
      </w:r>
    </w:p>
    <w:p w:rsidR="00045F56" w:rsidRPr="00045F56" w:rsidRDefault="00045F56" w:rsidP="00045F5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045F56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5351  Bad Ischl, Golfstrasse 40</w:t>
      </w:r>
    </w:p>
    <w:p w:rsidR="00045F56" w:rsidRPr="00045F56" w:rsidRDefault="00045F56" w:rsidP="00045F56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045F56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 xml:space="preserve">Tel.: +43 6132 26476, mail: </w:t>
      </w:r>
      <w:hyperlink r:id="rId9" w:history="1">
        <w:r w:rsidRPr="00045F56">
          <w:rPr>
            <w:rFonts w:ascii="Copperplate Gothic Light" w:eastAsia="Times New Roman" w:hAnsi="Copperplate Gothic Light" w:cs="Times New Roman"/>
            <w:noProof/>
            <w:color w:val="0563C1" w:themeColor="hyperlink"/>
            <w:sz w:val="18"/>
            <w:szCs w:val="18"/>
            <w:u w:val="single"/>
            <w:lang w:eastAsia="de-AT"/>
          </w:rPr>
          <w:t>golfschule@golfzentrum.at</w:t>
        </w:r>
      </w:hyperlink>
    </w:p>
    <w:p w:rsidR="00B12F90" w:rsidRDefault="00FF441E" w:rsidP="00E53FD0">
      <w:pPr>
        <w:spacing w:line="256" w:lineRule="auto"/>
        <w:jc w:val="center"/>
        <w:rPr>
          <w:rFonts w:ascii="Copperplate Gothic Light" w:eastAsia="Calibri" w:hAnsi="Copperplate Gothic Light" w:cs="Times New Roman"/>
          <w:sz w:val="18"/>
          <w:szCs w:val="18"/>
        </w:rPr>
      </w:pPr>
      <w:hyperlink r:id="rId10" w:history="1">
        <w:r w:rsidRPr="0094281B">
          <w:rPr>
            <w:rStyle w:val="Hyperlink"/>
            <w:rFonts w:ascii="Copperplate Gothic Light" w:eastAsia="Calibri" w:hAnsi="Copperplate Gothic Light" w:cs="Times New Roman"/>
            <w:sz w:val="18"/>
            <w:szCs w:val="18"/>
          </w:rPr>
          <w:t>www.golfzentrum.at</w:t>
        </w:r>
      </w:hyperlink>
    </w:p>
    <w:p w:rsidR="00B12F90" w:rsidRPr="00B12F90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</w:p>
    <w:p w:rsidR="00B12F90" w:rsidRPr="00E53FD0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40"/>
          <w:szCs w:val="40"/>
          <w:u w:val="single"/>
        </w:rPr>
      </w:pPr>
      <w:r w:rsidRPr="00E53FD0">
        <w:rPr>
          <w:rFonts w:ascii="Corbel" w:hAnsi="Corbel"/>
          <w:sz w:val="40"/>
          <w:szCs w:val="40"/>
          <w:u w:val="single"/>
        </w:rPr>
        <w:t>Aufnahmeantrag/Beitrittserklärung</w:t>
      </w:r>
    </w:p>
    <w:p w:rsidR="008F4F0F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 w:rsidRPr="00B12F90">
        <w:rPr>
          <w:rFonts w:ascii="Corbel" w:hAnsi="Corbel"/>
          <w:sz w:val="24"/>
          <w:szCs w:val="24"/>
        </w:rPr>
        <w:t>Gemäß  § 5 der Statuten des Golf – Trainingszentrum Salzkammergut,</w:t>
      </w:r>
    </w:p>
    <w:p w:rsidR="00B12F90" w:rsidRPr="00B12F90" w:rsidRDefault="008F4F0F" w:rsidP="008F4F0F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und der Beitragsordnung 2015,</w:t>
      </w:r>
      <w:r w:rsidR="00B12F90" w:rsidRPr="00B12F90">
        <w:rPr>
          <w:rFonts w:ascii="Corbel" w:hAnsi="Corbel"/>
          <w:sz w:val="24"/>
          <w:szCs w:val="24"/>
        </w:rPr>
        <w:t xml:space="preserve"> ersuche ich um Aufnahme als</w:t>
      </w:r>
    </w:p>
    <w:p w:rsidR="00B12F90" w:rsidRPr="00B12F90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</w:p>
    <w:p w:rsidR="008133CC" w:rsidRPr="00A57D9F" w:rsidRDefault="00A57D9F" w:rsidP="00A57D9F">
      <w:pPr>
        <w:tabs>
          <w:tab w:val="left" w:pos="510"/>
        </w:tabs>
        <w:spacing w:after="0" w:line="256" w:lineRule="auto"/>
        <w:ind w:left="1035"/>
        <w:rPr>
          <w:sz w:val="28"/>
          <w:szCs w:val="28"/>
        </w:rPr>
      </w:pPr>
      <w:r>
        <w:rPr>
          <w:rFonts w:ascii="Corbel" w:hAnsi="Corbe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0.25pt;height:22.5pt" o:ole="" o:preferrelative="f">
            <v:imagedata r:id="rId11" o:title=""/>
            <o:lock v:ext="edit" aspectratio="f"/>
          </v:shape>
          <w:control r:id="rId12" w:name="TextBox29" w:shapeid="_x0000_i1047"/>
        </w:object>
      </w:r>
      <w:r w:rsidR="00C64D87" w:rsidRPr="00A57D9F">
        <w:rPr>
          <w:rFonts w:ascii="Corbel" w:hAnsi="Corbel"/>
          <w:sz w:val="28"/>
          <w:szCs w:val="28"/>
        </w:rPr>
        <w:t>Jugend bis 12 Jahre</w:t>
      </w:r>
      <w:r w:rsidR="00B12F90" w:rsidRPr="00A57D9F">
        <w:rPr>
          <w:rFonts w:ascii="Corbel" w:hAnsi="Corbel"/>
          <w:sz w:val="28"/>
          <w:szCs w:val="28"/>
        </w:rPr>
        <w:t xml:space="preserve"> </w:t>
      </w:r>
    </w:p>
    <w:p w:rsidR="00124899" w:rsidRPr="00E53FD0" w:rsidRDefault="00C64D87" w:rsidP="00124899">
      <w:pPr>
        <w:tabs>
          <w:tab w:val="left" w:pos="510"/>
        </w:tabs>
        <w:spacing w:after="0" w:line="256" w:lineRule="auto"/>
        <w:ind w:left="1395"/>
        <w:rPr>
          <w:rFonts w:ascii="Corbel" w:hAnsi="Corbel"/>
          <w:sz w:val="24"/>
          <w:szCs w:val="24"/>
        </w:rPr>
      </w:pPr>
      <w:r w:rsidRPr="00E53FD0">
        <w:rPr>
          <w:rFonts w:ascii="Corbel" w:hAnsi="Corbel"/>
          <w:sz w:val="24"/>
          <w:szCs w:val="24"/>
        </w:rPr>
        <w:t>Gesponserte Jugendtrainingskarte mit</w:t>
      </w:r>
      <w:r w:rsidR="00E53FD0" w:rsidRPr="00E53FD0">
        <w:rPr>
          <w:rFonts w:ascii="Corbel" w:hAnsi="Corbel"/>
          <w:sz w:val="24"/>
          <w:szCs w:val="24"/>
        </w:rPr>
        <w:t xml:space="preserve"> 75% </w:t>
      </w:r>
      <w:r w:rsidRPr="00E53FD0">
        <w:rPr>
          <w:rFonts w:ascii="Corbel" w:hAnsi="Corbel"/>
          <w:sz w:val="24"/>
          <w:szCs w:val="24"/>
        </w:rPr>
        <w:t xml:space="preserve"> Anwesenheitspflicht</w:t>
      </w:r>
    </w:p>
    <w:p w:rsidR="008F4F0F" w:rsidRPr="00124899" w:rsidRDefault="008F4F0F" w:rsidP="00124899">
      <w:pPr>
        <w:tabs>
          <w:tab w:val="left" w:pos="510"/>
        </w:tabs>
        <w:spacing w:after="0" w:line="256" w:lineRule="auto"/>
        <w:ind w:left="1395"/>
        <w:rPr>
          <w:sz w:val="24"/>
          <w:szCs w:val="24"/>
        </w:rPr>
      </w:pPr>
      <w:r w:rsidRPr="008F4F0F">
        <w:rPr>
          <w:rFonts w:ascii="Corbel" w:hAnsi="Corbel"/>
          <w:sz w:val="24"/>
          <w:szCs w:val="24"/>
        </w:rPr>
        <w:t>Jahresgebühr</w:t>
      </w:r>
      <w:r w:rsidRPr="008F4F0F">
        <w:rPr>
          <w:rFonts w:ascii="Corbel" w:hAnsi="Corbel"/>
          <w:sz w:val="24"/>
          <w:szCs w:val="24"/>
        </w:rPr>
        <w:tab/>
      </w:r>
      <w:r w:rsidRPr="008F4F0F">
        <w:rPr>
          <w:rFonts w:ascii="Corbel" w:hAnsi="Corbel"/>
          <w:sz w:val="24"/>
          <w:szCs w:val="24"/>
        </w:rPr>
        <w:tab/>
      </w:r>
      <w:r w:rsidRPr="008F4F0F">
        <w:rPr>
          <w:rFonts w:ascii="Corbel" w:hAnsi="Corbel"/>
          <w:sz w:val="24"/>
          <w:szCs w:val="24"/>
        </w:rPr>
        <w:tab/>
      </w:r>
      <w:r w:rsidRPr="008F4F0F">
        <w:rPr>
          <w:rFonts w:ascii="Corbel" w:hAnsi="Corbel"/>
          <w:sz w:val="24"/>
          <w:szCs w:val="24"/>
        </w:rPr>
        <w:tab/>
      </w:r>
      <w:r w:rsidRPr="008F4F0F">
        <w:rPr>
          <w:rFonts w:ascii="Corbel" w:hAnsi="Corbel"/>
          <w:sz w:val="24"/>
          <w:szCs w:val="24"/>
        </w:rPr>
        <w:tab/>
      </w:r>
      <w:r w:rsidRPr="008F4F0F">
        <w:rPr>
          <w:rFonts w:ascii="Corbel" w:hAnsi="Corbel"/>
          <w:sz w:val="24"/>
          <w:szCs w:val="24"/>
        </w:rPr>
        <w:tab/>
        <w:t xml:space="preserve">€   </w:t>
      </w:r>
      <w:r w:rsidR="009F674A">
        <w:rPr>
          <w:rFonts w:ascii="Corbel" w:hAnsi="Corbel"/>
          <w:sz w:val="24"/>
          <w:szCs w:val="24"/>
        </w:rPr>
        <w:t xml:space="preserve"> </w:t>
      </w:r>
      <w:r w:rsidRPr="008F4F0F">
        <w:rPr>
          <w:rFonts w:ascii="Corbel" w:hAnsi="Corbel"/>
          <w:sz w:val="24"/>
          <w:szCs w:val="24"/>
        </w:rPr>
        <w:t xml:space="preserve">  </w:t>
      </w:r>
      <w:r w:rsidR="00C64D87">
        <w:rPr>
          <w:rFonts w:ascii="Corbel" w:hAnsi="Corbel"/>
          <w:sz w:val="24"/>
          <w:szCs w:val="24"/>
        </w:rPr>
        <w:t>350</w:t>
      </w:r>
      <w:r w:rsidRPr="008F4F0F">
        <w:rPr>
          <w:rFonts w:ascii="Corbel" w:hAnsi="Corbel"/>
          <w:sz w:val="24"/>
          <w:szCs w:val="24"/>
        </w:rPr>
        <w:t>,00</w:t>
      </w:r>
    </w:p>
    <w:p w:rsidR="00B12F90" w:rsidRPr="00A57D9F" w:rsidRDefault="00A57D9F" w:rsidP="00A57D9F">
      <w:pPr>
        <w:tabs>
          <w:tab w:val="left" w:pos="510"/>
        </w:tabs>
        <w:spacing w:after="0" w:line="256" w:lineRule="auto"/>
        <w:ind w:left="1035"/>
        <w:rPr>
          <w:sz w:val="28"/>
          <w:szCs w:val="28"/>
        </w:rPr>
      </w:pPr>
      <w:r>
        <w:rPr>
          <w:rFonts w:ascii="Corbel" w:hAnsi="Corbel"/>
          <w:sz w:val="28"/>
          <w:szCs w:val="28"/>
        </w:rPr>
        <w:object w:dxaOrig="225" w:dyaOrig="225">
          <v:shape id="_x0000_i1049" type="#_x0000_t75" style="width:20.25pt;height:22.5pt" o:ole="" o:preferrelative="f">
            <v:imagedata r:id="rId11" o:title=""/>
            <o:lock v:ext="edit" aspectratio="f"/>
          </v:shape>
          <w:control r:id="rId13" w:name="TextBox210" w:shapeid="_x0000_i1049"/>
        </w:object>
      </w:r>
      <w:r w:rsidR="00C64D87" w:rsidRPr="00A57D9F">
        <w:rPr>
          <w:rFonts w:ascii="Corbel" w:hAnsi="Corbel"/>
          <w:sz w:val="28"/>
          <w:szCs w:val="28"/>
        </w:rPr>
        <w:t>Jugend ab 13 bis 21 Jahre</w:t>
      </w:r>
    </w:p>
    <w:p w:rsidR="00C64D87" w:rsidRPr="00E53FD0" w:rsidRDefault="00C64D87" w:rsidP="00C64D87">
      <w:pPr>
        <w:pStyle w:val="Listenabsatz"/>
        <w:tabs>
          <w:tab w:val="left" w:pos="510"/>
        </w:tabs>
        <w:spacing w:after="0" w:line="256" w:lineRule="auto"/>
        <w:ind w:left="1395"/>
        <w:rPr>
          <w:rFonts w:ascii="Corbel" w:hAnsi="Corbel"/>
          <w:sz w:val="24"/>
          <w:szCs w:val="24"/>
        </w:rPr>
      </w:pPr>
      <w:r w:rsidRPr="00E53FD0">
        <w:rPr>
          <w:rFonts w:ascii="Corbel" w:hAnsi="Corbel"/>
          <w:sz w:val="24"/>
          <w:szCs w:val="24"/>
        </w:rPr>
        <w:t xml:space="preserve">Gesponserte Jugendtrainingskarte mit </w:t>
      </w:r>
      <w:r w:rsidR="00E53FD0" w:rsidRPr="00E53FD0">
        <w:rPr>
          <w:rFonts w:ascii="Corbel" w:hAnsi="Corbel"/>
          <w:sz w:val="24"/>
          <w:szCs w:val="24"/>
        </w:rPr>
        <w:t xml:space="preserve">75% </w:t>
      </w:r>
      <w:r w:rsidRPr="00E53FD0">
        <w:rPr>
          <w:rFonts w:ascii="Corbel" w:hAnsi="Corbel"/>
          <w:sz w:val="24"/>
          <w:szCs w:val="24"/>
        </w:rPr>
        <w:t>Anwesenheitspflicht</w:t>
      </w:r>
    </w:p>
    <w:p w:rsidR="00CA7FF8" w:rsidRDefault="00825E9B" w:rsidP="00CA7FF8">
      <w:pPr>
        <w:pStyle w:val="Formatvorlage1"/>
      </w:pPr>
      <w:r w:rsidRPr="00E53FD0">
        <w:t xml:space="preserve"> </w:t>
      </w:r>
      <w:r w:rsidRPr="00E53FD0">
        <w:tab/>
      </w:r>
      <w:r w:rsidRPr="00E53FD0">
        <w:tab/>
      </w:r>
      <w:r w:rsidR="008F4F0F" w:rsidRPr="00E53FD0">
        <w:t>Jahresgebühr</w:t>
      </w:r>
      <w:r w:rsidR="008F4F0F" w:rsidRPr="00E53FD0">
        <w:tab/>
      </w:r>
      <w:r w:rsidR="008F4F0F" w:rsidRPr="00E53FD0">
        <w:tab/>
      </w:r>
      <w:r w:rsidR="008F4F0F" w:rsidRPr="00E53FD0">
        <w:tab/>
      </w:r>
      <w:r w:rsidR="008F4F0F" w:rsidRPr="00E53FD0">
        <w:tab/>
      </w:r>
      <w:r w:rsidR="008F4F0F" w:rsidRPr="00E53FD0">
        <w:tab/>
      </w:r>
      <w:r w:rsidR="008F4F0F" w:rsidRPr="00E53FD0">
        <w:tab/>
        <w:t xml:space="preserve">€     </w:t>
      </w:r>
      <w:r w:rsidR="00C64D87" w:rsidRPr="00E53FD0">
        <w:t>450</w:t>
      </w:r>
      <w:r w:rsidR="008F4F0F" w:rsidRPr="00E53FD0">
        <w:t>,00</w:t>
      </w:r>
      <w:r w:rsidR="008F4F0F">
        <w:tab/>
      </w:r>
      <w:r w:rsidR="008F4F0F">
        <w:tab/>
      </w:r>
      <w:bookmarkStart w:id="0" w:name="_GoBack"/>
      <w:bookmarkEnd w:id="0"/>
    </w:p>
    <w:p w:rsidR="008F4F0F" w:rsidRPr="008F4F0F" w:rsidRDefault="008F4F0F" w:rsidP="00CA7FF8">
      <w:pPr>
        <w:pStyle w:val="Formatvorlage1"/>
      </w:pPr>
      <w:r>
        <w:tab/>
      </w:r>
    </w:p>
    <w:p w:rsidR="001659AC" w:rsidRDefault="00B12F90" w:rsidP="00CA7FF8">
      <w:pPr>
        <w:pStyle w:val="Formatvorlage1"/>
      </w:pPr>
      <w:r w:rsidRPr="00CA7FF8">
        <w:t>Name/Vorname</w:t>
      </w:r>
      <w:r w:rsidR="00A61D51">
        <w:t xml:space="preserve"> </w:t>
      </w:r>
      <w:r w:rsidR="005A17AD">
        <w:t xml:space="preserve">    </w:t>
      </w:r>
      <w:r w:rsidR="00B05D21">
        <w:t xml:space="preserve">  </w:t>
      </w:r>
      <w:r w:rsidR="00E4036A">
        <w:object w:dxaOrig="225" w:dyaOrig="225">
          <v:shape id="_x0000_i1051" type="#_x0000_t75" style="width:345pt;height:19.5pt" o:ole="" o:preferrelative="f">
            <v:imagedata r:id="rId14" o:title=""/>
            <o:lock v:ext="edit" aspectratio="f"/>
          </v:shape>
          <w:control r:id="rId15" w:name="TextBox21" w:shapeid="_x0000_i1051"/>
        </w:object>
      </w:r>
      <w:r w:rsidR="00B05D21">
        <w:t xml:space="preserve">                                               </w:t>
      </w:r>
      <w:r w:rsidR="00B05D21">
        <w:tab/>
      </w:r>
      <w:r w:rsidR="00B05D21">
        <w:tab/>
      </w:r>
      <w:r w:rsidR="00B05D21">
        <w:tab/>
      </w:r>
      <w:r w:rsidR="00B05D21">
        <w:tab/>
      </w:r>
      <w:r w:rsidR="00B05D21">
        <w:tab/>
      </w:r>
      <w:r w:rsidR="00B05D21">
        <w:tab/>
      </w:r>
    </w:p>
    <w:p w:rsidR="00B12F90" w:rsidRDefault="00B12F90" w:rsidP="00CA7FF8">
      <w:pPr>
        <w:pStyle w:val="Formatvorlage1"/>
      </w:pPr>
      <w:r>
        <w:t>Geburtsdatum/Ort</w:t>
      </w:r>
      <w:r w:rsidR="00E4036A">
        <w:t xml:space="preserve"> </w:t>
      </w:r>
      <w:r w:rsidR="00E4036A">
        <w:object w:dxaOrig="225" w:dyaOrig="225">
          <v:shape id="_x0000_i1053" type="#_x0000_t75" style="width:347.25pt;height:19.5pt" o:ole="" o:preferrelative="f">
            <v:imagedata r:id="rId16" o:title=""/>
            <o:lock v:ext="edit" aspectratio="f"/>
          </v:shape>
          <w:control r:id="rId17" w:name="TextBox22" w:shapeid="_x0000_i1053"/>
        </w:object>
      </w:r>
    </w:p>
    <w:p w:rsidR="008D4C79" w:rsidRDefault="008D4C79" w:rsidP="00CA7FF8">
      <w:pPr>
        <w:pStyle w:val="Formatvorlage1"/>
      </w:pPr>
    </w:p>
    <w:p w:rsidR="00B12F90" w:rsidRDefault="00B12F90" w:rsidP="00CA7FF8">
      <w:pPr>
        <w:pStyle w:val="Formatvorlage1"/>
      </w:pPr>
      <w:r>
        <w:t>Straße</w:t>
      </w:r>
      <w:r w:rsidR="005A17AD">
        <w:t xml:space="preserve">    </w:t>
      </w:r>
      <w:r w:rsidR="00E4036A">
        <w:t xml:space="preserve">  </w:t>
      </w:r>
      <w:r w:rsidR="00E4036A">
        <w:object w:dxaOrig="225" w:dyaOrig="225">
          <v:shape id="_x0000_i1055" type="#_x0000_t75" style="width:392.25pt;height:19.5pt" o:ole="" o:preferrelative="f">
            <v:imagedata r:id="rId18" o:title=""/>
            <o:lock v:ext="edit" aspectratio="f"/>
          </v:shape>
          <w:control r:id="rId19" w:name="TextBox23" w:shapeid="_x0000_i1055"/>
        </w:object>
      </w:r>
    </w:p>
    <w:p w:rsidR="008D4C79" w:rsidRDefault="008D4C79" w:rsidP="00CA7FF8">
      <w:pPr>
        <w:pStyle w:val="Formatvorlage1"/>
      </w:pPr>
    </w:p>
    <w:p w:rsidR="00B12F90" w:rsidRDefault="00B12F90" w:rsidP="00CA7FF8">
      <w:pPr>
        <w:pStyle w:val="Formatvorlage1"/>
      </w:pPr>
      <w:r>
        <w:t>PLZ, Ort</w:t>
      </w:r>
      <w:r w:rsidR="005A17AD">
        <w:t xml:space="preserve"> </w:t>
      </w:r>
      <w:r w:rsidR="00E4036A">
        <w:t xml:space="preserve">  </w:t>
      </w:r>
      <w:r w:rsidR="00E4036A">
        <w:object w:dxaOrig="225" w:dyaOrig="225">
          <v:shape id="_x0000_i1057" type="#_x0000_t75" style="width:393pt;height:19.5pt" o:ole="" o:preferrelative="f">
            <v:imagedata r:id="rId20" o:title=""/>
            <o:lock v:ext="edit" aspectratio="f"/>
          </v:shape>
          <w:control r:id="rId21" w:name="TextBox24" w:shapeid="_x0000_i1057"/>
        </w:object>
      </w:r>
    </w:p>
    <w:p w:rsidR="008D4C79" w:rsidRDefault="008D4C79" w:rsidP="00CA7FF8">
      <w:pPr>
        <w:pStyle w:val="Formatvorlage1"/>
      </w:pPr>
    </w:p>
    <w:p w:rsidR="00B12F90" w:rsidRDefault="00B12F90" w:rsidP="00CA7FF8">
      <w:pPr>
        <w:pStyle w:val="Formatvorlage1"/>
      </w:pPr>
      <w:r>
        <w:t>Telefon</w:t>
      </w:r>
      <w:r w:rsidR="00124899">
        <w:t>.</w:t>
      </w:r>
      <w:r w:rsidR="00E4036A">
        <w:t xml:space="preserve"> </w:t>
      </w:r>
      <w:r w:rsidR="00E4036A">
        <w:object w:dxaOrig="225" w:dyaOrig="225">
          <v:shape id="_x0000_i1059" type="#_x0000_t75" style="width:154.5pt;height:19.5pt" o:ole="" o:preferrelative="f">
            <v:imagedata r:id="rId22" o:title=""/>
            <o:lock v:ext="edit" aspectratio="f"/>
          </v:shape>
          <w:control r:id="rId23" w:name="TextBox25" w:shapeid="_x0000_i1059"/>
        </w:object>
      </w:r>
      <w:r w:rsidR="00E4036A">
        <w:t xml:space="preserve">E-Mail  </w:t>
      </w:r>
      <w:r w:rsidR="00E4036A">
        <w:object w:dxaOrig="225" w:dyaOrig="225">
          <v:shape id="_x0000_i1061" type="#_x0000_t75" style="width:206.25pt;height:19.5pt" o:ole="" o:preferrelative="f">
            <v:imagedata r:id="rId24" o:title=""/>
            <o:lock v:ext="edit" aspectratio="f"/>
          </v:shape>
          <w:control r:id="rId25" w:name="TextBox26" w:shapeid="_x0000_i1061"/>
        </w:object>
      </w:r>
    </w:p>
    <w:p w:rsidR="008D4C79" w:rsidRDefault="008D4C79" w:rsidP="00CA7FF8">
      <w:pPr>
        <w:pStyle w:val="Formatvorlage1"/>
      </w:pPr>
    </w:p>
    <w:p w:rsidR="00124899" w:rsidRDefault="00825E9B" w:rsidP="00CA7FF8">
      <w:pPr>
        <w:pStyle w:val="Formatvorlage1"/>
      </w:pPr>
      <w:r>
        <w:t>Stammvorgabe</w:t>
      </w:r>
      <w:r w:rsidR="00E4036A">
        <w:t xml:space="preserve"> </w:t>
      </w:r>
      <w:r w:rsidR="00E4036A">
        <w:object w:dxaOrig="225" w:dyaOrig="225">
          <v:shape id="_x0000_i1063" type="#_x0000_t75" style="width:112.5pt;height:18pt" o:ole="">
            <v:imagedata r:id="rId26" o:title=""/>
          </v:shape>
          <w:control r:id="rId27" w:name="TextBox27" w:shapeid="_x0000_i1063"/>
        </w:object>
      </w:r>
      <w:r w:rsidR="00E4036A">
        <w:t>H</w:t>
      </w:r>
      <w:r>
        <w:t>eimatclub</w:t>
      </w:r>
      <w:r w:rsidR="00E4036A">
        <w:t xml:space="preserve"> </w:t>
      </w:r>
      <w:r w:rsidR="00E4036A">
        <w:object w:dxaOrig="225" w:dyaOrig="225">
          <v:shape id="_x0000_i1065" type="#_x0000_t75" style="width:190.5pt;height:18pt" o:ole="">
            <v:imagedata r:id="rId28" o:title=""/>
          </v:shape>
          <w:control r:id="rId29" w:name="TextBox28" w:shapeid="_x0000_i1065"/>
        </w:object>
      </w:r>
    </w:p>
    <w:p w:rsidR="00825E9B" w:rsidRDefault="00825E9B" w:rsidP="00CA7FF8">
      <w:pPr>
        <w:pStyle w:val="Formatvorlage1"/>
      </w:pPr>
    </w:p>
    <w:p w:rsidR="00825E9B" w:rsidRDefault="00825E9B" w:rsidP="00CA7FF8">
      <w:pPr>
        <w:pStyle w:val="Formatvorlage1"/>
      </w:pPr>
      <w:r>
        <w:t xml:space="preserve">Ich bin bei Bezahlung des jeweils für mich gültigen Jahresbeitrag der Golfsaison </w:t>
      </w:r>
      <w:r w:rsidR="00FF441E">
        <w:t>2016</w:t>
      </w:r>
      <w:r>
        <w:t>/</w:t>
      </w:r>
      <w:r w:rsidR="00FF441E">
        <w:t>2017</w:t>
      </w:r>
      <w:r>
        <w:t xml:space="preserve"> berechtigt,   das Trainingszentrum entsprechend </w:t>
      </w:r>
      <w:r w:rsidR="00CA7FF8">
        <w:t xml:space="preserve"> </w:t>
      </w:r>
      <w:r>
        <w:t>der   Haus- und Beitragsordnung,</w:t>
      </w:r>
      <w:r w:rsidR="00CA7FF8">
        <w:t xml:space="preserve"> </w:t>
      </w:r>
      <w:r>
        <w:t xml:space="preserve"> zu benutzen. Gleichzeitig nehme ich zur Kenntnis, dass meine Daten EDV-gestützt verarbeitet werden.</w:t>
      </w:r>
    </w:p>
    <w:p w:rsidR="00B12F90" w:rsidRDefault="00B12F90" w:rsidP="00CA7FF8">
      <w:pPr>
        <w:pStyle w:val="Formatvorlage1"/>
      </w:pPr>
    </w:p>
    <w:p w:rsidR="00825E9B" w:rsidRDefault="00825E9B" w:rsidP="00CA7FF8">
      <w:pPr>
        <w:pStyle w:val="Formatvorlage1"/>
      </w:pPr>
    </w:p>
    <w:p w:rsidR="00C64D87" w:rsidRDefault="00825E9B" w:rsidP="00CA7FF8">
      <w:pPr>
        <w:pStyle w:val="Formatvorlage1"/>
      </w:pPr>
      <w:r>
        <w:t>Ort/Datum</w:t>
      </w:r>
      <w:r w:rsidR="0026095B">
        <w:t xml:space="preserve"> </w:t>
      </w:r>
      <w:r w:rsidR="0026095B">
        <w:object w:dxaOrig="225" w:dyaOrig="225">
          <v:shape id="_x0000_i1067" type="#_x0000_t75" style="width:154.5pt;height:19.5pt" o:ole="" o:preferrelative="f">
            <v:imagedata r:id="rId22" o:title=""/>
            <o:lock v:ext="edit" aspectratio="f"/>
          </v:shape>
          <w:control r:id="rId30" w:name="TextBox211" w:shapeid="_x0000_i1067"/>
        </w:object>
      </w:r>
      <w:r w:rsidR="0026095B">
        <w:t>Unterschrift…………………………………………………</w:t>
      </w:r>
      <w:r w:rsidR="0026095B">
        <w:tab/>
      </w:r>
      <w:r w:rsidR="0026095B">
        <w:tab/>
      </w:r>
      <w:r w:rsidR="0026095B">
        <w:tab/>
      </w:r>
      <w:r w:rsidR="0026095B">
        <w:tab/>
        <w:t xml:space="preserve">                        des Erziehungsberechtigten                                 </w:t>
      </w:r>
      <w:r w:rsidR="00C64D87">
        <w:t xml:space="preserve">                                                                                </w:t>
      </w:r>
    </w:p>
    <w:sectPr w:rsidR="00C64D87" w:rsidSect="00045F5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C6" w:rsidRDefault="00126EC6" w:rsidP="008D4C79">
      <w:pPr>
        <w:spacing w:after="0" w:line="240" w:lineRule="auto"/>
      </w:pPr>
      <w:r>
        <w:separator/>
      </w:r>
    </w:p>
  </w:endnote>
  <w:endnote w:type="continuationSeparator" w:id="0">
    <w:p w:rsidR="00126EC6" w:rsidRDefault="00126EC6" w:rsidP="008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C6" w:rsidRDefault="00126EC6" w:rsidP="008D4C79">
      <w:pPr>
        <w:spacing w:after="0" w:line="240" w:lineRule="auto"/>
      </w:pPr>
      <w:r>
        <w:separator/>
      </w:r>
    </w:p>
  </w:footnote>
  <w:footnote w:type="continuationSeparator" w:id="0">
    <w:p w:rsidR="00126EC6" w:rsidRDefault="00126EC6" w:rsidP="008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1F"/>
    <w:multiLevelType w:val="hybridMultilevel"/>
    <w:tmpl w:val="339A0C50"/>
    <w:lvl w:ilvl="0" w:tplc="0C07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79"/>
    <w:rsid w:val="00045F56"/>
    <w:rsid w:val="000B5534"/>
    <w:rsid w:val="00101DD8"/>
    <w:rsid w:val="00124899"/>
    <w:rsid w:val="00126EC6"/>
    <w:rsid w:val="001659AC"/>
    <w:rsid w:val="00204457"/>
    <w:rsid w:val="0026095B"/>
    <w:rsid w:val="002B5747"/>
    <w:rsid w:val="002F63A5"/>
    <w:rsid w:val="005A17AD"/>
    <w:rsid w:val="00637942"/>
    <w:rsid w:val="00671E43"/>
    <w:rsid w:val="00671F7B"/>
    <w:rsid w:val="00743B6C"/>
    <w:rsid w:val="00764644"/>
    <w:rsid w:val="008133CC"/>
    <w:rsid w:val="00825E9B"/>
    <w:rsid w:val="008D4C79"/>
    <w:rsid w:val="008E3F2C"/>
    <w:rsid w:val="008F4F0F"/>
    <w:rsid w:val="00903D64"/>
    <w:rsid w:val="009458B3"/>
    <w:rsid w:val="009F674A"/>
    <w:rsid w:val="00A57D9F"/>
    <w:rsid w:val="00A61D51"/>
    <w:rsid w:val="00B05D21"/>
    <w:rsid w:val="00B12F90"/>
    <w:rsid w:val="00BE62CE"/>
    <w:rsid w:val="00C516DA"/>
    <w:rsid w:val="00C64D87"/>
    <w:rsid w:val="00CA7FF8"/>
    <w:rsid w:val="00CC7F3F"/>
    <w:rsid w:val="00D91741"/>
    <w:rsid w:val="00E4036A"/>
    <w:rsid w:val="00E53FD0"/>
    <w:rsid w:val="00EA763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CD40370"/>
  <w15:chartTrackingRefBased/>
  <w15:docId w15:val="{B4343F26-69F1-4556-BE22-CAA9A42B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locked/>
    <w:rsid w:val="00CA7FF8"/>
    <w:pPr>
      <w:spacing w:after="0"/>
    </w:pPr>
    <w:rPr>
      <w:rFonts w:ascii="Corbel" w:hAnsi="Corbel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CA7FF8"/>
    <w:rPr>
      <w:rFonts w:ascii="Corbel" w:hAnsi="Corbe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2B574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orbel" w:eastAsiaTheme="majorEastAsia" w:hAnsi="Corbel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B5747"/>
    <w:pPr>
      <w:spacing w:after="0" w:line="240" w:lineRule="auto"/>
    </w:pPr>
    <w:rPr>
      <w:rFonts w:ascii="Corbel" w:eastAsiaTheme="majorEastAsia" w:hAnsi="Corbel" w:cstheme="majorBidi"/>
      <w:sz w:val="24"/>
      <w:szCs w:val="20"/>
    </w:rPr>
  </w:style>
  <w:style w:type="paragraph" w:styleId="Listenabsatz">
    <w:name w:val="List Paragraph"/>
    <w:basedOn w:val="Standard"/>
    <w:uiPriority w:val="34"/>
    <w:qFormat/>
    <w:rsid w:val="00B12F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7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C79"/>
  </w:style>
  <w:style w:type="paragraph" w:styleId="Fuzeile">
    <w:name w:val="footer"/>
    <w:basedOn w:val="Standard"/>
    <w:link w:val="Fu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C79"/>
  </w:style>
  <w:style w:type="character" w:styleId="Platzhaltertext">
    <w:name w:val="Placeholder Text"/>
    <w:basedOn w:val="Absatz-Standardschriftart"/>
    <w:uiPriority w:val="99"/>
    <w:semiHidden/>
    <w:rsid w:val="00E403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F441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F44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hyperlink" Target="http://www.golfzentrum.at" TargetMode="Externa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fschule@golfzentrum.at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cuments\GOLF%20-%20TRAININGSZENTRUM%20SALZKAMMERGUT\AUFNAHMEANTRAG%20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984376-4ED9-4F5E-A1F6-4E8BA0AA8DB5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0250-6BBE-4664-B0CA-597252C9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1</Template>
  <TotalTime>0</TotalTime>
  <Pages>1</Pages>
  <Words>223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Stork01</cp:lastModifiedBy>
  <cp:revision>2</cp:revision>
  <cp:lastPrinted>2015-02-04T11:22:00Z</cp:lastPrinted>
  <dcterms:created xsi:type="dcterms:W3CDTF">2017-04-11T07:27:00Z</dcterms:created>
  <dcterms:modified xsi:type="dcterms:W3CDTF">2017-04-11T07:27:00Z</dcterms:modified>
</cp:coreProperties>
</file>